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5DCB" w:rsidRPr="00654F48" w:rsidRDefault="00B45DCB" w:rsidP="00F72817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54F48">
        <w:rPr>
          <w:rFonts w:ascii="Arial" w:hAnsi="Arial" w:cs="Arial"/>
          <w:b/>
          <w:sz w:val="22"/>
          <w:szCs w:val="22"/>
        </w:rPr>
        <w:t>SUBDIRECCIÓN EJECUTIVA DE FISCALIZACIÓN Y SERVICIOS AL CONTRIBUYENTE</w:t>
      </w:r>
    </w:p>
    <w:p w:rsidR="00B45DCB" w:rsidRPr="00654F48" w:rsidRDefault="00B45DCB" w:rsidP="00F72817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54F48">
        <w:rPr>
          <w:rFonts w:ascii="Arial" w:hAnsi="Arial" w:cs="Arial"/>
          <w:b/>
          <w:sz w:val="22"/>
          <w:szCs w:val="22"/>
        </w:rPr>
        <w:t>GERENCIA GENERAL DE FISCALIZACIONES INDIVIDUALIZADAS</w:t>
      </w:r>
    </w:p>
    <w:p w:rsidR="00B45DCB" w:rsidRPr="00654F48" w:rsidRDefault="00B45DCB" w:rsidP="00F72817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54F48">
        <w:rPr>
          <w:rFonts w:ascii="Arial" w:hAnsi="Arial" w:cs="Arial"/>
          <w:b/>
          <w:sz w:val="22"/>
          <w:szCs w:val="22"/>
        </w:rPr>
        <w:t>GERENCIA DE OPERACIONES ÁREA METROPOLITANA</w:t>
      </w:r>
    </w:p>
    <w:p w:rsidR="00B45DCB" w:rsidRPr="00654F48" w:rsidRDefault="00B45DCB" w:rsidP="00F72817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54F48">
        <w:rPr>
          <w:rFonts w:ascii="Arial" w:hAnsi="Arial" w:cs="Arial"/>
          <w:b/>
          <w:sz w:val="22"/>
          <w:szCs w:val="22"/>
        </w:rPr>
        <w:t>Dpto. DE OPERACIONES ÁREA METROPOLITANA CABA III</w:t>
      </w:r>
    </w:p>
    <w:p w:rsidR="00B45DCB" w:rsidRPr="00654F48" w:rsidRDefault="00B45DCB" w:rsidP="0002421A">
      <w:pPr>
        <w:pStyle w:val="NormalWeb"/>
        <w:tabs>
          <w:tab w:val="left" w:pos="357"/>
        </w:tabs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>ACCIONES</w:t>
      </w:r>
    </w:p>
    <w:p w:rsidR="00B45DCB" w:rsidRPr="00654F48" w:rsidRDefault="00B45DCB" w:rsidP="0002421A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>Ejecutar de acuerdo con las normas y procedimientos vigentes, las acciones individualizadas de fiscalización y verificación de contribuyentes y/o responsables de los tributos provinciales.</w:t>
      </w:r>
    </w:p>
    <w:p w:rsidR="00B45DCB" w:rsidRPr="00654F48" w:rsidRDefault="00B45DCB" w:rsidP="0002421A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>Observar el cumplimiento de las metas establecidas en el Plan de Fiscalización.</w:t>
      </w:r>
    </w:p>
    <w:p w:rsidR="00B45DCB" w:rsidRPr="00654F48" w:rsidRDefault="00B45DCB" w:rsidP="0002421A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>Suscribir las órdenes de fiscalización.</w:t>
      </w:r>
      <w:r w:rsidRPr="00654F48">
        <w:rPr>
          <w:rFonts w:ascii="Arial" w:hAnsi="Arial" w:cs="Arial"/>
          <w:b/>
          <w:sz w:val="22"/>
          <w:szCs w:val="22"/>
        </w:rPr>
        <w:t xml:space="preserve"> </w:t>
      </w:r>
    </w:p>
    <w:p w:rsidR="00B45DCB" w:rsidRPr="00654F48" w:rsidRDefault="00B45DCB" w:rsidP="0002421A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>Aplicar los Procedimientos de Auditoría necesarios para la fiscalización y verificación de contribuyentes y/o responsables de los tributos provinciales.</w:t>
      </w:r>
      <w:r w:rsidRPr="00654F48">
        <w:rPr>
          <w:rFonts w:ascii="Arial" w:hAnsi="Arial" w:cs="Arial"/>
          <w:b/>
          <w:sz w:val="22"/>
          <w:szCs w:val="22"/>
        </w:rPr>
        <w:t xml:space="preserve"> </w:t>
      </w:r>
    </w:p>
    <w:p w:rsidR="00B45DCB" w:rsidRPr="00654F48" w:rsidRDefault="00B45DCB" w:rsidP="0002421A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>Practicar y suscribir las liquidaciones de diferencias de impuesto realizadas por los inspectores de conformidad al artículo 48 del Código Fiscal (TO 2011), modificatorios y concordantes.</w:t>
      </w:r>
      <w:r w:rsidRPr="00654F48">
        <w:rPr>
          <w:rFonts w:ascii="Arial" w:hAnsi="Arial" w:cs="Arial"/>
          <w:b/>
          <w:sz w:val="22"/>
          <w:szCs w:val="22"/>
        </w:rPr>
        <w:t xml:space="preserve"> </w:t>
      </w:r>
    </w:p>
    <w:p w:rsidR="00B45DCB" w:rsidRPr="00654F48" w:rsidRDefault="00B45DCB" w:rsidP="0002421A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 xml:space="preserve">Elevar a </w:t>
      </w:r>
      <w:smartTag w:uri="urn:schemas-microsoft-com:office:smarttags" w:element="PersonName">
        <w:smartTagPr>
          <w:attr w:name="ProductID" w:val="la Gerencia"/>
        </w:smartTagPr>
        <w:r w:rsidRPr="00654F48">
          <w:rPr>
            <w:rFonts w:ascii="Arial" w:hAnsi="Arial" w:cs="Arial"/>
            <w:sz w:val="22"/>
            <w:szCs w:val="22"/>
          </w:rPr>
          <w:t>la Gerencia</w:t>
        </w:r>
      </w:smartTag>
      <w:r w:rsidRPr="00654F48">
        <w:rPr>
          <w:rFonts w:ascii="Arial" w:hAnsi="Arial" w:cs="Arial"/>
          <w:sz w:val="22"/>
          <w:szCs w:val="22"/>
        </w:rPr>
        <w:t xml:space="preserve"> de Operaciones Área Metropolitana los casos en que no queden diferencias de impuesto y/o multa a reclamar.</w:t>
      </w:r>
      <w:r w:rsidRPr="00654F48">
        <w:rPr>
          <w:rFonts w:ascii="Arial" w:hAnsi="Arial" w:cs="Arial"/>
          <w:b/>
          <w:sz w:val="22"/>
          <w:szCs w:val="22"/>
        </w:rPr>
        <w:t xml:space="preserve"> </w:t>
      </w:r>
    </w:p>
    <w:p w:rsidR="00B45DCB" w:rsidRPr="00654F48" w:rsidRDefault="00B45DCB" w:rsidP="0002421A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54F48">
        <w:rPr>
          <w:rFonts w:ascii="Arial" w:hAnsi="Arial" w:cs="Arial"/>
          <w:sz w:val="22"/>
          <w:szCs w:val="22"/>
        </w:rPr>
        <w:t>Remitir al Departamento de Relatoría Área Metropolitana los casos en los que surjan diferencias de impuesto y/o multa a reclamar para la substanciación de los Procedimientos Determinativo y Sumarial.</w:t>
      </w:r>
      <w:r w:rsidRPr="00654F48">
        <w:rPr>
          <w:rFonts w:ascii="Arial" w:hAnsi="Arial" w:cs="Arial"/>
          <w:b/>
          <w:sz w:val="22"/>
          <w:szCs w:val="22"/>
        </w:rPr>
        <w:t xml:space="preserve"> </w:t>
      </w:r>
    </w:p>
    <w:p w:rsidR="00B45DCB" w:rsidRPr="00654F48" w:rsidRDefault="00B45DCB" w:rsidP="00F72817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  <w:sectPr w:rsidR="00B45DCB" w:rsidSect="002B65EB">
          <w:headerReference w:type="even" r:id="rId7"/>
          <w:headerReference w:type="default" r:id="rId8"/>
          <w:type w:val="oddPage"/>
          <w:pgSz w:w="11907" w:h="16840" w:code="9"/>
          <w:pgMar w:top="2835" w:right="851" w:bottom="1418" w:left="1985" w:header="720" w:footer="720" w:gutter="0"/>
          <w:cols w:space="720"/>
          <w:noEndnote/>
        </w:sectPr>
      </w:pP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5680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44.25pt;height:448.5pt;visibility:visible">
            <v:imagedata r:id="rId9" o:title=""/>
          </v:shape>
        </w:pict>
      </w: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Aprobado por Resolución Normativa N° 29/11.</w:t>
      </w:r>
    </w:p>
    <w:p w:rsidR="00B45DCB" w:rsidRPr="00654F48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(**) Aprobado por Resolución Normativa N° 52/11.</w:t>
      </w:r>
    </w:p>
    <w:p w:rsidR="00B45DCB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5DCB" w:rsidRPr="00654F48" w:rsidRDefault="00B45DCB" w:rsidP="00F7281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5DCB" w:rsidRPr="00654F48" w:rsidRDefault="00B45DCB" w:rsidP="000D5BD6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sectPr w:rsidR="00B45DCB" w:rsidRPr="00654F48" w:rsidSect="002B65EB">
      <w:headerReference w:type="default" r:id="rId10"/>
      <w:type w:val="oddPage"/>
      <w:pgSz w:w="11907" w:h="16840" w:code="9"/>
      <w:pgMar w:top="2835" w:right="851" w:bottom="1418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CB" w:rsidRDefault="00B45DCB">
      <w:r>
        <w:separator/>
      </w:r>
    </w:p>
  </w:endnote>
  <w:endnote w:type="continuationSeparator" w:id="1">
    <w:p w:rsidR="00B45DCB" w:rsidRDefault="00B4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CB" w:rsidRDefault="00B45DCB">
      <w:r>
        <w:separator/>
      </w:r>
    </w:p>
  </w:footnote>
  <w:footnote w:type="continuationSeparator" w:id="1">
    <w:p w:rsidR="00B45DCB" w:rsidRDefault="00B4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B" w:rsidRDefault="00B45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Pr="00C51D2D" w:rsidRDefault="00B45DCB" w:rsidP="00C51D2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</w:t>
    </w:r>
    <w:r w:rsidRPr="00C51D2D">
      <w:rPr>
        <w:rFonts w:ascii="Arial" w:hAnsi="Arial" w:cs="Arial"/>
      </w:rPr>
      <w:t xml:space="preserve">NEXO </w:t>
    </w:r>
    <w:r>
      <w:rPr>
        <w:rFonts w:ascii="Arial" w:hAnsi="Arial" w:cs="Arial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Default="00B45DCB" w:rsidP="00C51D2D">
    <w:pPr>
      <w:pStyle w:val="Header"/>
      <w:jc w:val="right"/>
      <w:rPr>
        <w:rFonts w:ascii="Arial" w:hAnsi="Arial" w:cs="Arial"/>
      </w:rPr>
    </w:pPr>
  </w:p>
  <w:p w:rsidR="00B45DCB" w:rsidRPr="00C51D2D" w:rsidRDefault="00B45DCB" w:rsidP="00C51D2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</w:t>
    </w:r>
    <w:r w:rsidRPr="00C51D2D">
      <w:rPr>
        <w:rFonts w:ascii="Arial" w:hAnsi="Arial" w:cs="Arial"/>
      </w:rPr>
      <w:t xml:space="preserve">NEXO </w:t>
    </w:r>
    <w:r>
      <w:rPr>
        <w:rFonts w:ascii="Arial" w:hAnsi="Arial" w:cs="Arial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A50"/>
    <w:multiLevelType w:val="hybridMultilevel"/>
    <w:tmpl w:val="8684E0A4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44020"/>
    <w:multiLevelType w:val="hybridMultilevel"/>
    <w:tmpl w:val="B3BE0F72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91F65"/>
    <w:multiLevelType w:val="hybridMultilevel"/>
    <w:tmpl w:val="485EAAAC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EF0199"/>
    <w:multiLevelType w:val="hybridMultilevel"/>
    <w:tmpl w:val="D7F0C99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B75C6"/>
    <w:multiLevelType w:val="hybridMultilevel"/>
    <w:tmpl w:val="1CA4303A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513A"/>
    <w:multiLevelType w:val="hybridMultilevel"/>
    <w:tmpl w:val="CCDC8B7C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DF3735"/>
    <w:multiLevelType w:val="hybridMultilevel"/>
    <w:tmpl w:val="32E6FD10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363A05"/>
    <w:multiLevelType w:val="hybridMultilevel"/>
    <w:tmpl w:val="25B4D82C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8F290D"/>
    <w:multiLevelType w:val="hybridMultilevel"/>
    <w:tmpl w:val="1C2E92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957D23"/>
    <w:multiLevelType w:val="hybridMultilevel"/>
    <w:tmpl w:val="1340EF6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F719B9"/>
    <w:multiLevelType w:val="hybridMultilevel"/>
    <w:tmpl w:val="F8CC716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6661A9"/>
    <w:multiLevelType w:val="hybridMultilevel"/>
    <w:tmpl w:val="B3C076A8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2C4CED"/>
    <w:multiLevelType w:val="hybridMultilevel"/>
    <w:tmpl w:val="BED0B4F4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EE1FA2"/>
    <w:multiLevelType w:val="hybridMultilevel"/>
    <w:tmpl w:val="731EB54E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355854"/>
    <w:multiLevelType w:val="hybridMultilevel"/>
    <w:tmpl w:val="C56A27C4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3D52F6"/>
    <w:multiLevelType w:val="hybridMultilevel"/>
    <w:tmpl w:val="CC321682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A00A5F"/>
    <w:multiLevelType w:val="hybridMultilevel"/>
    <w:tmpl w:val="3D0452C6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116B27"/>
    <w:multiLevelType w:val="hybridMultilevel"/>
    <w:tmpl w:val="E7925982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A11D7A"/>
    <w:multiLevelType w:val="hybridMultilevel"/>
    <w:tmpl w:val="0D969A9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0B3EA9"/>
    <w:multiLevelType w:val="hybridMultilevel"/>
    <w:tmpl w:val="5AFCE808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A502925"/>
    <w:multiLevelType w:val="hybridMultilevel"/>
    <w:tmpl w:val="330493F6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A7523C8"/>
    <w:multiLevelType w:val="hybridMultilevel"/>
    <w:tmpl w:val="C4521C0C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C3E3845"/>
    <w:multiLevelType w:val="hybridMultilevel"/>
    <w:tmpl w:val="EE56EF56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1E1FF3"/>
    <w:multiLevelType w:val="hybridMultilevel"/>
    <w:tmpl w:val="BC56E40A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FFD6F6E"/>
    <w:multiLevelType w:val="hybridMultilevel"/>
    <w:tmpl w:val="60CCC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29C01F0"/>
    <w:multiLevelType w:val="hybridMultilevel"/>
    <w:tmpl w:val="F3107180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3175761"/>
    <w:multiLevelType w:val="hybridMultilevel"/>
    <w:tmpl w:val="BD1C4E6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8154D1"/>
    <w:multiLevelType w:val="hybridMultilevel"/>
    <w:tmpl w:val="38A2FAB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40C20EE"/>
    <w:multiLevelType w:val="hybridMultilevel"/>
    <w:tmpl w:val="00120DD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6A5522A"/>
    <w:multiLevelType w:val="hybridMultilevel"/>
    <w:tmpl w:val="BE0696AA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7551AED"/>
    <w:multiLevelType w:val="hybridMultilevel"/>
    <w:tmpl w:val="4EE88F4A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7801D0C"/>
    <w:multiLevelType w:val="hybridMultilevel"/>
    <w:tmpl w:val="1A02434A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A1E06FB"/>
    <w:multiLevelType w:val="hybridMultilevel"/>
    <w:tmpl w:val="E59E697A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EE1B70"/>
    <w:multiLevelType w:val="hybridMultilevel"/>
    <w:tmpl w:val="7FE29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EF94985"/>
    <w:multiLevelType w:val="hybridMultilevel"/>
    <w:tmpl w:val="7CF095A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FB97E58"/>
    <w:multiLevelType w:val="hybridMultilevel"/>
    <w:tmpl w:val="7A3CC8C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3D360BF"/>
    <w:multiLevelType w:val="hybridMultilevel"/>
    <w:tmpl w:val="9746DFD2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8A7251A"/>
    <w:multiLevelType w:val="hybridMultilevel"/>
    <w:tmpl w:val="45A439C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9152C1E"/>
    <w:multiLevelType w:val="hybridMultilevel"/>
    <w:tmpl w:val="5ED46D8E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A4235EF"/>
    <w:multiLevelType w:val="hybridMultilevel"/>
    <w:tmpl w:val="A6384D3C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A516E6E"/>
    <w:multiLevelType w:val="hybridMultilevel"/>
    <w:tmpl w:val="A6C2E46E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E35453A"/>
    <w:multiLevelType w:val="hybridMultilevel"/>
    <w:tmpl w:val="29C6DC6C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F0D1BC0"/>
    <w:multiLevelType w:val="hybridMultilevel"/>
    <w:tmpl w:val="A6AA368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0A1269C"/>
    <w:multiLevelType w:val="hybridMultilevel"/>
    <w:tmpl w:val="F662C52E"/>
    <w:lvl w:ilvl="0" w:tplc="342E2AA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0AC5A37"/>
    <w:multiLevelType w:val="hybridMultilevel"/>
    <w:tmpl w:val="919A61D0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1D5379B"/>
    <w:multiLevelType w:val="hybridMultilevel"/>
    <w:tmpl w:val="E4B4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1A0001"/>
    <w:multiLevelType w:val="hybridMultilevel"/>
    <w:tmpl w:val="CBB6C386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5DD6C87"/>
    <w:multiLevelType w:val="hybridMultilevel"/>
    <w:tmpl w:val="7DA4A2F2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8EB2976"/>
    <w:multiLevelType w:val="hybridMultilevel"/>
    <w:tmpl w:val="9ED28E64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98B228A"/>
    <w:multiLevelType w:val="hybridMultilevel"/>
    <w:tmpl w:val="6972936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B2E7A1E"/>
    <w:multiLevelType w:val="hybridMultilevel"/>
    <w:tmpl w:val="43A0D8F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BE83887"/>
    <w:multiLevelType w:val="hybridMultilevel"/>
    <w:tmpl w:val="9DAEA7D8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C6D4214"/>
    <w:multiLevelType w:val="hybridMultilevel"/>
    <w:tmpl w:val="6D305946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E4F68D7"/>
    <w:multiLevelType w:val="hybridMultilevel"/>
    <w:tmpl w:val="8CDC3AB4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F2D43E4"/>
    <w:multiLevelType w:val="hybridMultilevel"/>
    <w:tmpl w:val="ADCA989E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19C0E7C"/>
    <w:multiLevelType w:val="hybridMultilevel"/>
    <w:tmpl w:val="D41E1C96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2071F2A"/>
    <w:multiLevelType w:val="hybridMultilevel"/>
    <w:tmpl w:val="77B00FC2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6501342"/>
    <w:multiLevelType w:val="hybridMultilevel"/>
    <w:tmpl w:val="1A80174E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8184DB3"/>
    <w:multiLevelType w:val="hybridMultilevel"/>
    <w:tmpl w:val="1E4221E0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9600DA1"/>
    <w:multiLevelType w:val="hybridMultilevel"/>
    <w:tmpl w:val="18C46C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ADD2706"/>
    <w:multiLevelType w:val="hybridMultilevel"/>
    <w:tmpl w:val="F198FE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C515F97"/>
    <w:multiLevelType w:val="hybridMultilevel"/>
    <w:tmpl w:val="C47EA536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06C6A6A"/>
    <w:multiLevelType w:val="singleLevel"/>
    <w:tmpl w:val="3F2258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3">
    <w:nsid w:val="60E20067"/>
    <w:multiLevelType w:val="hybridMultilevel"/>
    <w:tmpl w:val="F198FE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3272460"/>
    <w:multiLevelType w:val="hybridMultilevel"/>
    <w:tmpl w:val="69126FA0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35C02A2"/>
    <w:multiLevelType w:val="hybridMultilevel"/>
    <w:tmpl w:val="56A8F2E2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67B49A0"/>
    <w:multiLevelType w:val="hybridMultilevel"/>
    <w:tmpl w:val="A3D23754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725370C"/>
    <w:multiLevelType w:val="hybridMultilevel"/>
    <w:tmpl w:val="2FE48F9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7916B73"/>
    <w:multiLevelType w:val="hybridMultilevel"/>
    <w:tmpl w:val="F10E47AE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7AA1F58"/>
    <w:multiLevelType w:val="hybridMultilevel"/>
    <w:tmpl w:val="2F36AB3C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AFD2B6B"/>
    <w:multiLevelType w:val="hybridMultilevel"/>
    <w:tmpl w:val="B4DA9904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BA57338"/>
    <w:multiLevelType w:val="hybridMultilevel"/>
    <w:tmpl w:val="FAD4311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B843CD"/>
    <w:multiLevelType w:val="hybridMultilevel"/>
    <w:tmpl w:val="8FA8A3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BFF69AD"/>
    <w:multiLevelType w:val="hybridMultilevel"/>
    <w:tmpl w:val="BA167F9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CEF4C86"/>
    <w:multiLevelType w:val="hybridMultilevel"/>
    <w:tmpl w:val="116222A2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D791C4A"/>
    <w:multiLevelType w:val="hybridMultilevel"/>
    <w:tmpl w:val="D7FEA92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DFD5C0F"/>
    <w:multiLevelType w:val="hybridMultilevel"/>
    <w:tmpl w:val="EDEAB91A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1201EB2"/>
    <w:multiLevelType w:val="hybridMultilevel"/>
    <w:tmpl w:val="A754BC32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2C11F38"/>
    <w:multiLevelType w:val="hybridMultilevel"/>
    <w:tmpl w:val="BAB6712E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3D73D66"/>
    <w:multiLevelType w:val="hybridMultilevel"/>
    <w:tmpl w:val="8408876C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597055F"/>
    <w:multiLevelType w:val="hybridMultilevel"/>
    <w:tmpl w:val="8626078A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657311F"/>
    <w:multiLevelType w:val="hybridMultilevel"/>
    <w:tmpl w:val="4040248E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72D3D81"/>
    <w:multiLevelType w:val="hybridMultilevel"/>
    <w:tmpl w:val="9A567D80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7555A6E"/>
    <w:multiLevelType w:val="hybridMultilevel"/>
    <w:tmpl w:val="D4AA136C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2C0AE4"/>
    <w:multiLevelType w:val="hybridMultilevel"/>
    <w:tmpl w:val="EB301532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466240"/>
    <w:multiLevelType w:val="hybridMultilevel"/>
    <w:tmpl w:val="F446CC14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968697B"/>
    <w:multiLevelType w:val="hybridMultilevel"/>
    <w:tmpl w:val="C91EFF64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C8C497C"/>
    <w:multiLevelType w:val="hybridMultilevel"/>
    <w:tmpl w:val="B306998A"/>
    <w:lvl w:ilvl="0" w:tplc="342E2AA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F76329C"/>
    <w:multiLevelType w:val="hybridMultilevel"/>
    <w:tmpl w:val="A7387A7E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4"/>
  </w:num>
  <w:num w:numId="3">
    <w:abstractNumId w:val="69"/>
  </w:num>
  <w:num w:numId="4">
    <w:abstractNumId w:val="5"/>
  </w:num>
  <w:num w:numId="5">
    <w:abstractNumId w:val="49"/>
  </w:num>
  <w:num w:numId="6">
    <w:abstractNumId w:val="46"/>
  </w:num>
  <w:num w:numId="7">
    <w:abstractNumId w:val="63"/>
  </w:num>
  <w:num w:numId="8">
    <w:abstractNumId w:val="60"/>
  </w:num>
  <w:num w:numId="9">
    <w:abstractNumId w:val="76"/>
  </w:num>
  <w:num w:numId="10">
    <w:abstractNumId w:val="62"/>
  </w:num>
  <w:num w:numId="11">
    <w:abstractNumId w:val="39"/>
  </w:num>
  <w:num w:numId="12">
    <w:abstractNumId w:val="41"/>
  </w:num>
  <w:num w:numId="13">
    <w:abstractNumId w:val="38"/>
  </w:num>
  <w:num w:numId="14">
    <w:abstractNumId w:val="3"/>
  </w:num>
  <w:num w:numId="15">
    <w:abstractNumId w:val="47"/>
  </w:num>
  <w:num w:numId="16">
    <w:abstractNumId w:val="75"/>
  </w:num>
  <w:num w:numId="17">
    <w:abstractNumId w:val="79"/>
  </w:num>
  <w:num w:numId="18">
    <w:abstractNumId w:val="48"/>
  </w:num>
  <w:num w:numId="19">
    <w:abstractNumId w:val="4"/>
  </w:num>
  <w:num w:numId="20">
    <w:abstractNumId w:val="55"/>
  </w:num>
  <w:num w:numId="21">
    <w:abstractNumId w:val="83"/>
  </w:num>
  <w:num w:numId="22">
    <w:abstractNumId w:val="19"/>
  </w:num>
  <w:num w:numId="23">
    <w:abstractNumId w:val="88"/>
  </w:num>
  <w:num w:numId="24">
    <w:abstractNumId w:val="64"/>
  </w:num>
  <w:num w:numId="25">
    <w:abstractNumId w:val="61"/>
  </w:num>
  <w:num w:numId="26">
    <w:abstractNumId w:val="15"/>
  </w:num>
  <w:num w:numId="27">
    <w:abstractNumId w:val="84"/>
  </w:num>
  <w:num w:numId="28">
    <w:abstractNumId w:val="58"/>
  </w:num>
  <w:num w:numId="29">
    <w:abstractNumId w:val="22"/>
  </w:num>
  <w:num w:numId="30">
    <w:abstractNumId w:val="7"/>
  </w:num>
  <w:num w:numId="31">
    <w:abstractNumId w:val="70"/>
  </w:num>
  <w:num w:numId="32">
    <w:abstractNumId w:val="82"/>
  </w:num>
  <w:num w:numId="33">
    <w:abstractNumId w:val="6"/>
  </w:num>
  <w:num w:numId="34">
    <w:abstractNumId w:val="56"/>
  </w:num>
  <w:num w:numId="35">
    <w:abstractNumId w:val="59"/>
  </w:num>
  <w:num w:numId="36">
    <w:abstractNumId w:val="33"/>
  </w:num>
  <w:num w:numId="37">
    <w:abstractNumId w:val="24"/>
  </w:num>
  <w:num w:numId="38">
    <w:abstractNumId w:val="72"/>
  </w:num>
  <w:num w:numId="39">
    <w:abstractNumId w:val="45"/>
  </w:num>
  <w:num w:numId="40">
    <w:abstractNumId w:val="53"/>
  </w:num>
  <w:num w:numId="41">
    <w:abstractNumId w:val="54"/>
  </w:num>
  <w:num w:numId="42">
    <w:abstractNumId w:val="86"/>
  </w:num>
  <w:num w:numId="43">
    <w:abstractNumId w:val="17"/>
  </w:num>
  <w:num w:numId="44">
    <w:abstractNumId w:val="12"/>
  </w:num>
  <w:num w:numId="45">
    <w:abstractNumId w:val="1"/>
  </w:num>
  <w:num w:numId="46">
    <w:abstractNumId w:val="11"/>
  </w:num>
  <w:num w:numId="47">
    <w:abstractNumId w:val="51"/>
  </w:num>
  <w:num w:numId="48">
    <w:abstractNumId w:val="30"/>
  </w:num>
  <w:num w:numId="49">
    <w:abstractNumId w:val="2"/>
  </w:num>
  <w:num w:numId="50">
    <w:abstractNumId w:val="25"/>
  </w:num>
  <w:num w:numId="51">
    <w:abstractNumId w:val="28"/>
  </w:num>
  <w:num w:numId="52">
    <w:abstractNumId w:val="18"/>
  </w:num>
  <w:num w:numId="53">
    <w:abstractNumId w:val="74"/>
  </w:num>
  <w:num w:numId="54">
    <w:abstractNumId w:val="85"/>
  </w:num>
  <w:num w:numId="55">
    <w:abstractNumId w:val="21"/>
  </w:num>
  <w:num w:numId="56">
    <w:abstractNumId w:val="42"/>
  </w:num>
  <w:num w:numId="57">
    <w:abstractNumId w:val="20"/>
  </w:num>
  <w:num w:numId="58">
    <w:abstractNumId w:val="26"/>
  </w:num>
  <w:num w:numId="59">
    <w:abstractNumId w:val="37"/>
  </w:num>
  <w:num w:numId="60">
    <w:abstractNumId w:val="73"/>
  </w:num>
  <w:num w:numId="61">
    <w:abstractNumId w:val="10"/>
  </w:num>
  <w:num w:numId="62">
    <w:abstractNumId w:val="71"/>
  </w:num>
  <w:num w:numId="63">
    <w:abstractNumId w:val="77"/>
  </w:num>
  <w:num w:numId="64">
    <w:abstractNumId w:val="67"/>
  </w:num>
  <w:num w:numId="65">
    <w:abstractNumId w:val="29"/>
  </w:num>
  <w:num w:numId="66">
    <w:abstractNumId w:val="80"/>
  </w:num>
  <w:num w:numId="67">
    <w:abstractNumId w:val="68"/>
  </w:num>
  <w:num w:numId="68">
    <w:abstractNumId w:val="65"/>
  </w:num>
  <w:num w:numId="69">
    <w:abstractNumId w:val="16"/>
  </w:num>
  <w:num w:numId="70">
    <w:abstractNumId w:val="40"/>
  </w:num>
  <w:num w:numId="71">
    <w:abstractNumId w:val="23"/>
  </w:num>
  <w:num w:numId="72">
    <w:abstractNumId w:val="13"/>
  </w:num>
  <w:num w:numId="73">
    <w:abstractNumId w:val="52"/>
  </w:num>
  <w:num w:numId="74">
    <w:abstractNumId w:val="81"/>
  </w:num>
  <w:num w:numId="75">
    <w:abstractNumId w:val="32"/>
  </w:num>
  <w:num w:numId="76">
    <w:abstractNumId w:val="35"/>
  </w:num>
  <w:num w:numId="77">
    <w:abstractNumId w:val="27"/>
  </w:num>
  <w:num w:numId="78">
    <w:abstractNumId w:val="78"/>
  </w:num>
  <w:num w:numId="79">
    <w:abstractNumId w:val="66"/>
  </w:num>
  <w:num w:numId="80">
    <w:abstractNumId w:val="14"/>
  </w:num>
  <w:num w:numId="81">
    <w:abstractNumId w:val="34"/>
  </w:num>
  <w:num w:numId="82">
    <w:abstractNumId w:val="57"/>
  </w:num>
  <w:num w:numId="83">
    <w:abstractNumId w:val="50"/>
  </w:num>
  <w:num w:numId="84">
    <w:abstractNumId w:val="0"/>
  </w:num>
  <w:num w:numId="85">
    <w:abstractNumId w:val="36"/>
  </w:num>
  <w:num w:numId="86">
    <w:abstractNumId w:val="31"/>
  </w:num>
  <w:num w:numId="87">
    <w:abstractNumId w:val="9"/>
  </w:num>
  <w:num w:numId="88">
    <w:abstractNumId w:val="87"/>
  </w:num>
  <w:num w:numId="89">
    <w:abstractNumId w:val="4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82"/>
    <w:rsid w:val="00011167"/>
    <w:rsid w:val="000115D2"/>
    <w:rsid w:val="00012982"/>
    <w:rsid w:val="0001718E"/>
    <w:rsid w:val="0002032E"/>
    <w:rsid w:val="00023E6D"/>
    <w:rsid w:val="0002421A"/>
    <w:rsid w:val="000245C1"/>
    <w:rsid w:val="00026193"/>
    <w:rsid w:val="000323B0"/>
    <w:rsid w:val="000330D1"/>
    <w:rsid w:val="000331CA"/>
    <w:rsid w:val="000342B6"/>
    <w:rsid w:val="00034BCF"/>
    <w:rsid w:val="00035AA0"/>
    <w:rsid w:val="00036A0F"/>
    <w:rsid w:val="00037517"/>
    <w:rsid w:val="00037696"/>
    <w:rsid w:val="00042278"/>
    <w:rsid w:val="000424C5"/>
    <w:rsid w:val="00054A9A"/>
    <w:rsid w:val="00057A92"/>
    <w:rsid w:val="00060D7C"/>
    <w:rsid w:val="00061056"/>
    <w:rsid w:val="00070783"/>
    <w:rsid w:val="00074B59"/>
    <w:rsid w:val="00075BEB"/>
    <w:rsid w:val="00077DA6"/>
    <w:rsid w:val="000804BC"/>
    <w:rsid w:val="0008060A"/>
    <w:rsid w:val="000817F5"/>
    <w:rsid w:val="00085901"/>
    <w:rsid w:val="000873CE"/>
    <w:rsid w:val="000877D4"/>
    <w:rsid w:val="000907EC"/>
    <w:rsid w:val="000957E2"/>
    <w:rsid w:val="000961E5"/>
    <w:rsid w:val="000A08F1"/>
    <w:rsid w:val="000A19A9"/>
    <w:rsid w:val="000A2104"/>
    <w:rsid w:val="000A273B"/>
    <w:rsid w:val="000B34A0"/>
    <w:rsid w:val="000C0B1A"/>
    <w:rsid w:val="000C1C4F"/>
    <w:rsid w:val="000C1FAA"/>
    <w:rsid w:val="000C2E88"/>
    <w:rsid w:val="000C3AF3"/>
    <w:rsid w:val="000C4D07"/>
    <w:rsid w:val="000C5F77"/>
    <w:rsid w:val="000D1800"/>
    <w:rsid w:val="000D18C3"/>
    <w:rsid w:val="000D1B15"/>
    <w:rsid w:val="000D5797"/>
    <w:rsid w:val="000D5BD6"/>
    <w:rsid w:val="000D7F1C"/>
    <w:rsid w:val="000E4EA9"/>
    <w:rsid w:val="000E5335"/>
    <w:rsid w:val="000F00EA"/>
    <w:rsid w:val="000F034F"/>
    <w:rsid w:val="00102D93"/>
    <w:rsid w:val="00104841"/>
    <w:rsid w:val="00105DCA"/>
    <w:rsid w:val="00106E5C"/>
    <w:rsid w:val="0010757A"/>
    <w:rsid w:val="0010790F"/>
    <w:rsid w:val="00111E10"/>
    <w:rsid w:val="00114FE1"/>
    <w:rsid w:val="00121017"/>
    <w:rsid w:val="00123FF9"/>
    <w:rsid w:val="00134F0D"/>
    <w:rsid w:val="00136F88"/>
    <w:rsid w:val="00145738"/>
    <w:rsid w:val="0015269F"/>
    <w:rsid w:val="00152BA5"/>
    <w:rsid w:val="001537D9"/>
    <w:rsid w:val="00154F3C"/>
    <w:rsid w:val="00161744"/>
    <w:rsid w:val="001668D3"/>
    <w:rsid w:val="00167E5E"/>
    <w:rsid w:val="00170936"/>
    <w:rsid w:val="00173076"/>
    <w:rsid w:val="00173292"/>
    <w:rsid w:val="00177960"/>
    <w:rsid w:val="00181CDD"/>
    <w:rsid w:val="001826E5"/>
    <w:rsid w:val="0018704D"/>
    <w:rsid w:val="00190245"/>
    <w:rsid w:val="00190547"/>
    <w:rsid w:val="00196C03"/>
    <w:rsid w:val="00196EF3"/>
    <w:rsid w:val="0019775A"/>
    <w:rsid w:val="001A0F4E"/>
    <w:rsid w:val="001B10BD"/>
    <w:rsid w:val="001B6E69"/>
    <w:rsid w:val="001C0118"/>
    <w:rsid w:val="001C15C9"/>
    <w:rsid w:val="001C39A3"/>
    <w:rsid w:val="001C5C22"/>
    <w:rsid w:val="001C78D6"/>
    <w:rsid w:val="001D23BA"/>
    <w:rsid w:val="001D3BD0"/>
    <w:rsid w:val="001D3DFD"/>
    <w:rsid w:val="001D4C92"/>
    <w:rsid w:val="001D61CC"/>
    <w:rsid w:val="001E00E2"/>
    <w:rsid w:val="001E01F7"/>
    <w:rsid w:val="001E0779"/>
    <w:rsid w:val="001F2239"/>
    <w:rsid w:val="001F6EDD"/>
    <w:rsid w:val="00200F14"/>
    <w:rsid w:val="0020621C"/>
    <w:rsid w:val="00211E6A"/>
    <w:rsid w:val="0021626F"/>
    <w:rsid w:val="00216BA9"/>
    <w:rsid w:val="00222640"/>
    <w:rsid w:val="002228D3"/>
    <w:rsid w:val="0023459A"/>
    <w:rsid w:val="0023487D"/>
    <w:rsid w:val="00240A58"/>
    <w:rsid w:val="00241C3B"/>
    <w:rsid w:val="00242978"/>
    <w:rsid w:val="00243ED6"/>
    <w:rsid w:val="00244A25"/>
    <w:rsid w:val="00245A55"/>
    <w:rsid w:val="00247702"/>
    <w:rsid w:val="0025788C"/>
    <w:rsid w:val="00262CC1"/>
    <w:rsid w:val="00266E19"/>
    <w:rsid w:val="00267C0E"/>
    <w:rsid w:val="002709D2"/>
    <w:rsid w:val="002718F5"/>
    <w:rsid w:val="00272146"/>
    <w:rsid w:val="00272F51"/>
    <w:rsid w:val="00273238"/>
    <w:rsid w:val="002774C6"/>
    <w:rsid w:val="00283892"/>
    <w:rsid w:val="002847E7"/>
    <w:rsid w:val="00284E2E"/>
    <w:rsid w:val="002859B6"/>
    <w:rsid w:val="00285EEE"/>
    <w:rsid w:val="0028706A"/>
    <w:rsid w:val="00287718"/>
    <w:rsid w:val="00290AFF"/>
    <w:rsid w:val="00292509"/>
    <w:rsid w:val="00293505"/>
    <w:rsid w:val="00294EA1"/>
    <w:rsid w:val="002A0374"/>
    <w:rsid w:val="002A3076"/>
    <w:rsid w:val="002B2EAF"/>
    <w:rsid w:val="002B3E6A"/>
    <w:rsid w:val="002B65EB"/>
    <w:rsid w:val="002B7816"/>
    <w:rsid w:val="002C3B6D"/>
    <w:rsid w:val="002C45E4"/>
    <w:rsid w:val="002C490F"/>
    <w:rsid w:val="002D2F7A"/>
    <w:rsid w:val="002D6B4D"/>
    <w:rsid w:val="002D7B13"/>
    <w:rsid w:val="002E2568"/>
    <w:rsid w:val="002E29B1"/>
    <w:rsid w:val="002E40E8"/>
    <w:rsid w:val="002E5E67"/>
    <w:rsid w:val="002F073E"/>
    <w:rsid w:val="002F4AA9"/>
    <w:rsid w:val="002F7F8B"/>
    <w:rsid w:val="00302F45"/>
    <w:rsid w:val="00306090"/>
    <w:rsid w:val="003132A7"/>
    <w:rsid w:val="003135C6"/>
    <w:rsid w:val="00314B25"/>
    <w:rsid w:val="00323707"/>
    <w:rsid w:val="00324994"/>
    <w:rsid w:val="00327A6D"/>
    <w:rsid w:val="00327DE5"/>
    <w:rsid w:val="003320FA"/>
    <w:rsid w:val="00334340"/>
    <w:rsid w:val="003367E4"/>
    <w:rsid w:val="00341322"/>
    <w:rsid w:val="00353358"/>
    <w:rsid w:val="003543AD"/>
    <w:rsid w:val="00361348"/>
    <w:rsid w:val="00363DB9"/>
    <w:rsid w:val="00367756"/>
    <w:rsid w:val="003728FD"/>
    <w:rsid w:val="00373CFC"/>
    <w:rsid w:val="00373DB2"/>
    <w:rsid w:val="00373E93"/>
    <w:rsid w:val="00374973"/>
    <w:rsid w:val="00384761"/>
    <w:rsid w:val="00386765"/>
    <w:rsid w:val="00392C25"/>
    <w:rsid w:val="0039428D"/>
    <w:rsid w:val="003A06EC"/>
    <w:rsid w:val="003A0AB8"/>
    <w:rsid w:val="003A59E5"/>
    <w:rsid w:val="003A6D75"/>
    <w:rsid w:val="003B41E6"/>
    <w:rsid w:val="003B6131"/>
    <w:rsid w:val="003B67C7"/>
    <w:rsid w:val="003C05A9"/>
    <w:rsid w:val="003C22E2"/>
    <w:rsid w:val="003C4794"/>
    <w:rsid w:val="003C6146"/>
    <w:rsid w:val="003C7DD7"/>
    <w:rsid w:val="003D0103"/>
    <w:rsid w:val="003D0447"/>
    <w:rsid w:val="003D6F84"/>
    <w:rsid w:val="003E0B09"/>
    <w:rsid w:val="003E1812"/>
    <w:rsid w:val="003F7230"/>
    <w:rsid w:val="00402665"/>
    <w:rsid w:val="004043E3"/>
    <w:rsid w:val="00407017"/>
    <w:rsid w:val="004073C8"/>
    <w:rsid w:val="004079DA"/>
    <w:rsid w:val="00410E93"/>
    <w:rsid w:val="00414962"/>
    <w:rsid w:val="00417AE3"/>
    <w:rsid w:val="00421DA0"/>
    <w:rsid w:val="00424321"/>
    <w:rsid w:val="004256F2"/>
    <w:rsid w:val="00425D73"/>
    <w:rsid w:val="00431DBF"/>
    <w:rsid w:val="00433024"/>
    <w:rsid w:val="00433DDD"/>
    <w:rsid w:val="00437F53"/>
    <w:rsid w:val="0044203B"/>
    <w:rsid w:val="00443AA6"/>
    <w:rsid w:val="0044519E"/>
    <w:rsid w:val="0044528C"/>
    <w:rsid w:val="00445DC9"/>
    <w:rsid w:val="00451C4D"/>
    <w:rsid w:val="00452519"/>
    <w:rsid w:val="00454125"/>
    <w:rsid w:val="00462E55"/>
    <w:rsid w:val="00462EBE"/>
    <w:rsid w:val="00463578"/>
    <w:rsid w:val="00463BB6"/>
    <w:rsid w:val="00465050"/>
    <w:rsid w:val="00465833"/>
    <w:rsid w:val="004666D5"/>
    <w:rsid w:val="0046730F"/>
    <w:rsid w:val="00470150"/>
    <w:rsid w:val="0047078D"/>
    <w:rsid w:val="0047144F"/>
    <w:rsid w:val="00472949"/>
    <w:rsid w:val="00472CB7"/>
    <w:rsid w:val="00472F8A"/>
    <w:rsid w:val="004736D1"/>
    <w:rsid w:val="00473FA5"/>
    <w:rsid w:val="00475785"/>
    <w:rsid w:val="00477B66"/>
    <w:rsid w:val="00481FD2"/>
    <w:rsid w:val="00483CA6"/>
    <w:rsid w:val="00484480"/>
    <w:rsid w:val="004869A8"/>
    <w:rsid w:val="00492AAB"/>
    <w:rsid w:val="00493317"/>
    <w:rsid w:val="00494785"/>
    <w:rsid w:val="004A0E56"/>
    <w:rsid w:val="004A5CCE"/>
    <w:rsid w:val="004A7EE5"/>
    <w:rsid w:val="004B1765"/>
    <w:rsid w:val="004B20D5"/>
    <w:rsid w:val="004B374A"/>
    <w:rsid w:val="004B5857"/>
    <w:rsid w:val="004B630B"/>
    <w:rsid w:val="004B6B72"/>
    <w:rsid w:val="004B7540"/>
    <w:rsid w:val="004B75E3"/>
    <w:rsid w:val="004C1C1E"/>
    <w:rsid w:val="004C2AB2"/>
    <w:rsid w:val="004C2E40"/>
    <w:rsid w:val="004C40FB"/>
    <w:rsid w:val="004C5F8C"/>
    <w:rsid w:val="004C6313"/>
    <w:rsid w:val="004D2B6F"/>
    <w:rsid w:val="004D602D"/>
    <w:rsid w:val="004E0AFE"/>
    <w:rsid w:val="004E465D"/>
    <w:rsid w:val="004F00F4"/>
    <w:rsid w:val="004F1224"/>
    <w:rsid w:val="004F2510"/>
    <w:rsid w:val="004F4538"/>
    <w:rsid w:val="004F6A06"/>
    <w:rsid w:val="004F7294"/>
    <w:rsid w:val="005004DD"/>
    <w:rsid w:val="00500F49"/>
    <w:rsid w:val="00505E9B"/>
    <w:rsid w:val="005106A6"/>
    <w:rsid w:val="00510957"/>
    <w:rsid w:val="00513D8B"/>
    <w:rsid w:val="00514D4E"/>
    <w:rsid w:val="005155E0"/>
    <w:rsid w:val="005200E4"/>
    <w:rsid w:val="0052014C"/>
    <w:rsid w:val="00523F91"/>
    <w:rsid w:val="005244E9"/>
    <w:rsid w:val="005307C7"/>
    <w:rsid w:val="0053087D"/>
    <w:rsid w:val="00531D85"/>
    <w:rsid w:val="00533B04"/>
    <w:rsid w:val="00545D96"/>
    <w:rsid w:val="0054708D"/>
    <w:rsid w:val="00554A37"/>
    <w:rsid w:val="0055679B"/>
    <w:rsid w:val="00557B7F"/>
    <w:rsid w:val="00563D6F"/>
    <w:rsid w:val="00565EB4"/>
    <w:rsid w:val="00565EC2"/>
    <w:rsid w:val="00572970"/>
    <w:rsid w:val="00574D2A"/>
    <w:rsid w:val="00576382"/>
    <w:rsid w:val="00576398"/>
    <w:rsid w:val="005774B1"/>
    <w:rsid w:val="00577729"/>
    <w:rsid w:val="0058002F"/>
    <w:rsid w:val="005820F7"/>
    <w:rsid w:val="00586E38"/>
    <w:rsid w:val="0059084A"/>
    <w:rsid w:val="005911F6"/>
    <w:rsid w:val="00593E15"/>
    <w:rsid w:val="00597087"/>
    <w:rsid w:val="005A1D28"/>
    <w:rsid w:val="005A1F33"/>
    <w:rsid w:val="005A305F"/>
    <w:rsid w:val="005A33AB"/>
    <w:rsid w:val="005A6147"/>
    <w:rsid w:val="005A7816"/>
    <w:rsid w:val="005B3749"/>
    <w:rsid w:val="005C281A"/>
    <w:rsid w:val="005C28C0"/>
    <w:rsid w:val="005C4B86"/>
    <w:rsid w:val="005C51E2"/>
    <w:rsid w:val="005C6AE4"/>
    <w:rsid w:val="005D056F"/>
    <w:rsid w:val="005D0B5F"/>
    <w:rsid w:val="005D2713"/>
    <w:rsid w:val="005E1BC0"/>
    <w:rsid w:val="005E1D2A"/>
    <w:rsid w:val="005F00F7"/>
    <w:rsid w:val="005F3491"/>
    <w:rsid w:val="00600B3A"/>
    <w:rsid w:val="00602039"/>
    <w:rsid w:val="006068FB"/>
    <w:rsid w:val="00607055"/>
    <w:rsid w:val="00607228"/>
    <w:rsid w:val="00610E0D"/>
    <w:rsid w:val="00612ADC"/>
    <w:rsid w:val="00615649"/>
    <w:rsid w:val="0062027A"/>
    <w:rsid w:val="006317B6"/>
    <w:rsid w:val="00631BD6"/>
    <w:rsid w:val="006341F6"/>
    <w:rsid w:val="00640904"/>
    <w:rsid w:val="006430A3"/>
    <w:rsid w:val="00651233"/>
    <w:rsid w:val="00651F82"/>
    <w:rsid w:val="00654554"/>
    <w:rsid w:val="00654F48"/>
    <w:rsid w:val="006558E1"/>
    <w:rsid w:val="006570A7"/>
    <w:rsid w:val="00660D1F"/>
    <w:rsid w:val="00665121"/>
    <w:rsid w:val="00671282"/>
    <w:rsid w:val="006753E4"/>
    <w:rsid w:val="006753ED"/>
    <w:rsid w:val="00675695"/>
    <w:rsid w:val="0067634A"/>
    <w:rsid w:val="006773D4"/>
    <w:rsid w:val="00680CB9"/>
    <w:rsid w:val="006851B9"/>
    <w:rsid w:val="00693B4D"/>
    <w:rsid w:val="006945F6"/>
    <w:rsid w:val="006962A8"/>
    <w:rsid w:val="00696B5B"/>
    <w:rsid w:val="006A00BD"/>
    <w:rsid w:val="006A0271"/>
    <w:rsid w:val="006A2F85"/>
    <w:rsid w:val="006A4993"/>
    <w:rsid w:val="006A5F11"/>
    <w:rsid w:val="006B04B0"/>
    <w:rsid w:val="006B0A5B"/>
    <w:rsid w:val="006C12B0"/>
    <w:rsid w:val="006C3342"/>
    <w:rsid w:val="006C6946"/>
    <w:rsid w:val="006C76B9"/>
    <w:rsid w:val="006C77B2"/>
    <w:rsid w:val="006D4A24"/>
    <w:rsid w:val="006E1999"/>
    <w:rsid w:val="006E3282"/>
    <w:rsid w:val="006E5181"/>
    <w:rsid w:val="006E5C3F"/>
    <w:rsid w:val="006F570E"/>
    <w:rsid w:val="006F6B0A"/>
    <w:rsid w:val="007077B9"/>
    <w:rsid w:val="00707B9B"/>
    <w:rsid w:val="00707E76"/>
    <w:rsid w:val="007111F8"/>
    <w:rsid w:val="007138E3"/>
    <w:rsid w:val="007203AB"/>
    <w:rsid w:val="0073041A"/>
    <w:rsid w:val="0073283A"/>
    <w:rsid w:val="007328B8"/>
    <w:rsid w:val="007342FE"/>
    <w:rsid w:val="00743036"/>
    <w:rsid w:val="00753A16"/>
    <w:rsid w:val="007549CC"/>
    <w:rsid w:val="00754A1A"/>
    <w:rsid w:val="00756246"/>
    <w:rsid w:val="007576F1"/>
    <w:rsid w:val="00761A19"/>
    <w:rsid w:val="00762341"/>
    <w:rsid w:val="007625BA"/>
    <w:rsid w:val="00764FB6"/>
    <w:rsid w:val="007655DB"/>
    <w:rsid w:val="0077080A"/>
    <w:rsid w:val="0077778C"/>
    <w:rsid w:val="00783780"/>
    <w:rsid w:val="00787F4B"/>
    <w:rsid w:val="00796C39"/>
    <w:rsid w:val="007A0175"/>
    <w:rsid w:val="007A6269"/>
    <w:rsid w:val="007A7B72"/>
    <w:rsid w:val="007A7D2C"/>
    <w:rsid w:val="007B1826"/>
    <w:rsid w:val="007B39B8"/>
    <w:rsid w:val="007B5900"/>
    <w:rsid w:val="007C47CA"/>
    <w:rsid w:val="007C6AD7"/>
    <w:rsid w:val="007C6D8B"/>
    <w:rsid w:val="007C7090"/>
    <w:rsid w:val="007D28EA"/>
    <w:rsid w:val="007D2F32"/>
    <w:rsid w:val="007E3122"/>
    <w:rsid w:val="007E4D21"/>
    <w:rsid w:val="007E6CA0"/>
    <w:rsid w:val="007F50AE"/>
    <w:rsid w:val="007F5B29"/>
    <w:rsid w:val="007F758C"/>
    <w:rsid w:val="007F791B"/>
    <w:rsid w:val="00802D6F"/>
    <w:rsid w:val="0080464B"/>
    <w:rsid w:val="00805BA4"/>
    <w:rsid w:val="00805C38"/>
    <w:rsid w:val="00806654"/>
    <w:rsid w:val="00806F4B"/>
    <w:rsid w:val="008122C0"/>
    <w:rsid w:val="00813DBD"/>
    <w:rsid w:val="00822A4C"/>
    <w:rsid w:val="0082310F"/>
    <w:rsid w:val="00823A64"/>
    <w:rsid w:val="00827138"/>
    <w:rsid w:val="008276E1"/>
    <w:rsid w:val="00827C76"/>
    <w:rsid w:val="00831405"/>
    <w:rsid w:val="00831645"/>
    <w:rsid w:val="0083401B"/>
    <w:rsid w:val="0083656E"/>
    <w:rsid w:val="008448B1"/>
    <w:rsid w:val="00847BAE"/>
    <w:rsid w:val="00851525"/>
    <w:rsid w:val="00853A8D"/>
    <w:rsid w:val="00853EFD"/>
    <w:rsid w:val="008556EA"/>
    <w:rsid w:val="00856A02"/>
    <w:rsid w:val="00860911"/>
    <w:rsid w:val="0086488D"/>
    <w:rsid w:val="00864E6E"/>
    <w:rsid w:val="0087055F"/>
    <w:rsid w:val="0087058E"/>
    <w:rsid w:val="00883369"/>
    <w:rsid w:val="008866E0"/>
    <w:rsid w:val="00886EC9"/>
    <w:rsid w:val="00890329"/>
    <w:rsid w:val="008908CD"/>
    <w:rsid w:val="00890E80"/>
    <w:rsid w:val="00892643"/>
    <w:rsid w:val="00894E37"/>
    <w:rsid w:val="008A1033"/>
    <w:rsid w:val="008A2252"/>
    <w:rsid w:val="008A6A47"/>
    <w:rsid w:val="008A6A52"/>
    <w:rsid w:val="008A6D47"/>
    <w:rsid w:val="008A6D9A"/>
    <w:rsid w:val="008B0B7A"/>
    <w:rsid w:val="008B6CE2"/>
    <w:rsid w:val="008C447D"/>
    <w:rsid w:val="008C4AFF"/>
    <w:rsid w:val="008C6AC5"/>
    <w:rsid w:val="008D0BC9"/>
    <w:rsid w:val="008D1397"/>
    <w:rsid w:val="008D3C28"/>
    <w:rsid w:val="008D3DC3"/>
    <w:rsid w:val="008D6127"/>
    <w:rsid w:val="008D650F"/>
    <w:rsid w:val="008D6FC0"/>
    <w:rsid w:val="008D7067"/>
    <w:rsid w:val="008D7A2E"/>
    <w:rsid w:val="008E470B"/>
    <w:rsid w:val="008F2675"/>
    <w:rsid w:val="008F50D6"/>
    <w:rsid w:val="008F7EC2"/>
    <w:rsid w:val="00900337"/>
    <w:rsid w:val="0090326A"/>
    <w:rsid w:val="009048EE"/>
    <w:rsid w:val="009051CC"/>
    <w:rsid w:val="0090672A"/>
    <w:rsid w:val="00911E34"/>
    <w:rsid w:val="00912D7D"/>
    <w:rsid w:val="00912F97"/>
    <w:rsid w:val="0092012C"/>
    <w:rsid w:val="00920AFF"/>
    <w:rsid w:val="00921413"/>
    <w:rsid w:val="00921F47"/>
    <w:rsid w:val="00922D47"/>
    <w:rsid w:val="0092355D"/>
    <w:rsid w:val="00927658"/>
    <w:rsid w:val="009306FD"/>
    <w:rsid w:val="00931624"/>
    <w:rsid w:val="009319C5"/>
    <w:rsid w:val="009352B1"/>
    <w:rsid w:val="009423FD"/>
    <w:rsid w:val="00942D7D"/>
    <w:rsid w:val="00950680"/>
    <w:rsid w:val="0095194D"/>
    <w:rsid w:val="009520E8"/>
    <w:rsid w:val="009619F4"/>
    <w:rsid w:val="00963671"/>
    <w:rsid w:val="009636B3"/>
    <w:rsid w:val="00964AA7"/>
    <w:rsid w:val="00966789"/>
    <w:rsid w:val="00970528"/>
    <w:rsid w:val="00974390"/>
    <w:rsid w:val="009754ED"/>
    <w:rsid w:val="00975632"/>
    <w:rsid w:val="009761B4"/>
    <w:rsid w:val="00983834"/>
    <w:rsid w:val="0098469B"/>
    <w:rsid w:val="009870CF"/>
    <w:rsid w:val="00990538"/>
    <w:rsid w:val="00991724"/>
    <w:rsid w:val="00991FA7"/>
    <w:rsid w:val="00993233"/>
    <w:rsid w:val="00997B6B"/>
    <w:rsid w:val="009A0D9A"/>
    <w:rsid w:val="009A4978"/>
    <w:rsid w:val="009B04CD"/>
    <w:rsid w:val="009B1099"/>
    <w:rsid w:val="009C0874"/>
    <w:rsid w:val="009C18CE"/>
    <w:rsid w:val="009C2EF2"/>
    <w:rsid w:val="009C6F76"/>
    <w:rsid w:val="009C707F"/>
    <w:rsid w:val="009D28F9"/>
    <w:rsid w:val="009D3EAC"/>
    <w:rsid w:val="009E3AF2"/>
    <w:rsid w:val="009E4735"/>
    <w:rsid w:val="009E4AB3"/>
    <w:rsid w:val="009E648F"/>
    <w:rsid w:val="009F051D"/>
    <w:rsid w:val="009F0A90"/>
    <w:rsid w:val="009F2EB4"/>
    <w:rsid w:val="009F5BA9"/>
    <w:rsid w:val="009F7255"/>
    <w:rsid w:val="00A00B7A"/>
    <w:rsid w:val="00A01016"/>
    <w:rsid w:val="00A04E73"/>
    <w:rsid w:val="00A065A6"/>
    <w:rsid w:val="00A11F1F"/>
    <w:rsid w:val="00A15D4F"/>
    <w:rsid w:val="00A20A0B"/>
    <w:rsid w:val="00A22048"/>
    <w:rsid w:val="00A22B2E"/>
    <w:rsid w:val="00A231F8"/>
    <w:rsid w:val="00A26631"/>
    <w:rsid w:val="00A27685"/>
    <w:rsid w:val="00A31828"/>
    <w:rsid w:val="00A34592"/>
    <w:rsid w:val="00A34CEF"/>
    <w:rsid w:val="00A35BCC"/>
    <w:rsid w:val="00A36094"/>
    <w:rsid w:val="00A36F8B"/>
    <w:rsid w:val="00A37410"/>
    <w:rsid w:val="00A4270D"/>
    <w:rsid w:val="00A441EB"/>
    <w:rsid w:val="00A5792C"/>
    <w:rsid w:val="00A65FC8"/>
    <w:rsid w:val="00A706EB"/>
    <w:rsid w:val="00A710BA"/>
    <w:rsid w:val="00A72629"/>
    <w:rsid w:val="00A72D6B"/>
    <w:rsid w:val="00A75FC3"/>
    <w:rsid w:val="00A924F2"/>
    <w:rsid w:val="00A935B3"/>
    <w:rsid w:val="00A94206"/>
    <w:rsid w:val="00A95680"/>
    <w:rsid w:val="00A960DC"/>
    <w:rsid w:val="00AA14B5"/>
    <w:rsid w:val="00AA1EEB"/>
    <w:rsid w:val="00AA2268"/>
    <w:rsid w:val="00AA27E2"/>
    <w:rsid w:val="00AA304F"/>
    <w:rsid w:val="00AA3B3A"/>
    <w:rsid w:val="00AA6EF9"/>
    <w:rsid w:val="00AB0C8B"/>
    <w:rsid w:val="00AB184D"/>
    <w:rsid w:val="00AB4D11"/>
    <w:rsid w:val="00AB5C9C"/>
    <w:rsid w:val="00AB6897"/>
    <w:rsid w:val="00AC2E4A"/>
    <w:rsid w:val="00AC6F74"/>
    <w:rsid w:val="00AC7058"/>
    <w:rsid w:val="00AD292C"/>
    <w:rsid w:val="00AD5C59"/>
    <w:rsid w:val="00AD7C89"/>
    <w:rsid w:val="00AE251F"/>
    <w:rsid w:val="00AE29C1"/>
    <w:rsid w:val="00AF152D"/>
    <w:rsid w:val="00AF3D01"/>
    <w:rsid w:val="00AF4CDB"/>
    <w:rsid w:val="00AF5BE2"/>
    <w:rsid w:val="00AF7B9F"/>
    <w:rsid w:val="00B00F16"/>
    <w:rsid w:val="00B0392F"/>
    <w:rsid w:val="00B06B0D"/>
    <w:rsid w:val="00B07983"/>
    <w:rsid w:val="00B20F93"/>
    <w:rsid w:val="00B25B1A"/>
    <w:rsid w:val="00B30A56"/>
    <w:rsid w:val="00B31472"/>
    <w:rsid w:val="00B31AA9"/>
    <w:rsid w:val="00B31E41"/>
    <w:rsid w:val="00B32316"/>
    <w:rsid w:val="00B32CB7"/>
    <w:rsid w:val="00B3445C"/>
    <w:rsid w:val="00B44554"/>
    <w:rsid w:val="00B451E3"/>
    <w:rsid w:val="00B45DCB"/>
    <w:rsid w:val="00B45DD8"/>
    <w:rsid w:val="00B540CB"/>
    <w:rsid w:val="00B55797"/>
    <w:rsid w:val="00B55BF7"/>
    <w:rsid w:val="00B57A82"/>
    <w:rsid w:val="00B57FD6"/>
    <w:rsid w:val="00B7145E"/>
    <w:rsid w:val="00B719C4"/>
    <w:rsid w:val="00B72BCE"/>
    <w:rsid w:val="00B77E0A"/>
    <w:rsid w:val="00B800BF"/>
    <w:rsid w:val="00B867BE"/>
    <w:rsid w:val="00B87AF7"/>
    <w:rsid w:val="00B977F7"/>
    <w:rsid w:val="00BA24D0"/>
    <w:rsid w:val="00BA33C5"/>
    <w:rsid w:val="00BA56E4"/>
    <w:rsid w:val="00BB6E00"/>
    <w:rsid w:val="00BC0A79"/>
    <w:rsid w:val="00BC112D"/>
    <w:rsid w:val="00BC236B"/>
    <w:rsid w:val="00BC351A"/>
    <w:rsid w:val="00BC5DDF"/>
    <w:rsid w:val="00BC60DC"/>
    <w:rsid w:val="00BC7AC2"/>
    <w:rsid w:val="00BD0262"/>
    <w:rsid w:val="00BD1B77"/>
    <w:rsid w:val="00BD2023"/>
    <w:rsid w:val="00BD20BD"/>
    <w:rsid w:val="00BE0CE9"/>
    <w:rsid w:val="00BE11F9"/>
    <w:rsid w:val="00BE2EA6"/>
    <w:rsid w:val="00BE6523"/>
    <w:rsid w:val="00BF4E74"/>
    <w:rsid w:val="00BF6B94"/>
    <w:rsid w:val="00C00228"/>
    <w:rsid w:val="00C027A8"/>
    <w:rsid w:val="00C04866"/>
    <w:rsid w:val="00C05843"/>
    <w:rsid w:val="00C1080B"/>
    <w:rsid w:val="00C10B5D"/>
    <w:rsid w:val="00C13C38"/>
    <w:rsid w:val="00C169BC"/>
    <w:rsid w:val="00C17A4F"/>
    <w:rsid w:val="00C209E8"/>
    <w:rsid w:val="00C20DF2"/>
    <w:rsid w:val="00C25AB7"/>
    <w:rsid w:val="00C25C79"/>
    <w:rsid w:val="00C30A35"/>
    <w:rsid w:val="00C30CCD"/>
    <w:rsid w:val="00C317C4"/>
    <w:rsid w:val="00C33EB3"/>
    <w:rsid w:val="00C3708F"/>
    <w:rsid w:val="00C41061"/>
    <w:rsid w:val="00C4193A"/>
    <w:rsid w:val="00C434B9"/>
    <w:rsid w:val="00C46205"/>
    <w:rsid w:val="00C51D2D"/>
    <w:rsid w:val="00C55FC4"/>
    <w:rsid w:val="00C62C01"/>
    <w:rsid w:val="00C6537E"/>
    <w:rsid w:val="00C66AC5"/>
    <w:rsid w:val="00C66F81"/>
    <w:rsid w:val="00C66FB5"/>
    <w:rsid w:val="00C67271"/>
    <w:rsid w:val="00C71C31"/>
    <w:rsid w:val="00C7274B"/>
    <w:rsid w:val="00C76FDD"/>
    <w:rsid w:val="00C81149"/>
    <w:rsid w:val="00C819D4"/>
    <w:rsid w:val="00C824FA"/>
    <w:rsid w:val="00C84CE5"/>
    <w:rsid w:val="00C9213A"/>
    <w:rsid w:val="00C93BAA"/>
    <w:rsid w:val="00C96C37"/>
    <w:rsid w:val="00CA0C51"/>
    <w:rsid w:val="00CA0D5C"/>
    <w:rsid w:val="00CA3E47"/>
    <w:rsid w:val="00CA73B3"/>
    <w:rsid w:val="00CB1F0F"/>
    <w:rsid w:val="00CB536A"/>
    <w:rsid w:val="00CB7016"/>
    <w:rsid w:val="00CD168E"/>
    <w:rsid w:val="00CD2CC5"/>
    <w:rsid w:val="00CD45F8"/>
    <w:rsid w:val="00CD552F"/>
    <w:rsid w:val="00CD56C9"/>
    <w:rsid w:val="00CD758A"/>
    <w:rsid w:val="00CE00E6"/>
    <w:rsid w:val="00CE074A"/>
    <w:rsid w:val="00CF0F36"/>
    <w:rsid w:val="00CF6710"/>
    <w:rsid w:val="00CF6CF6"/>
    <w:rsid w:val="00CF75CC"/>
    <w:rsid w:val="00D005B7"/>
    <w:rsid w:val="00D01B98"/>
    <w:rsid w:val="00D04903"/>
    <w:rsid w:val="00D0521C"/>
    <w:rsid w:val="00D05384"/>
    <w:rsid w:val="00D065C8"/>
    <w:rsid w:val="00D07D02"/>
    <w:rsid w:val="00D16F1C"/>
    <w:rsid w:val="00D20B28"/>
    <w:rsid w:val="00D21065"/>
    <w:rsid w:val="00D21E8F"/>
    <w:rsid w:val="00D27DA4"/>
    <w:rsid w:val="00D32E12"/>
    <w:rsid w:val="00D348DE"/>
    <w:rsid w:val="00D3539B"/>
    <w:rsid w:val="00D36AE1"/>
    <w:rsid w:val="00D36C8B"/>
    <w:rsid w:val="00D40349"/>
    <w:rsid w:val="00D4064E"/>
    <w:rsid w:val="00D40A2A"/>
    <w:rsid w:val="00D418B1"/>
    <w:rsid w:val="00D44C14"/>
    <w:rsid w:val="00D508D7"/>
    <w:rsid w:val="00D5391E"/>
    <w:rsid w:val="00D54AFF"/>
    <w:rsid w:val="00D55EB9"/>
    <w:rsid w:val="00D61FB3"/>
    <w:rsid w:val="00D67F87"/>
    <w:rsid w:val="00D7086E"/>
    <w:rsid w:val="00D71256"/>
    <w:rsid w:val="00D71BD2"/>
    <w:rsid w:val="00D754FB"/>
    <w:rsid w:val="00D83E75"/>
    <w:rsid w:val="00D83F22"/>
    <w:rsid w:val="00D95E4C"/>
    <w:rsid w:val="00D96374"/>
    <w:rsid w:val="00D96406"/>
    <w:rsid w:val="00DA4965"/>
    <w:rsid w:val="00DA66FD"/>
    <w:rsid w:val="00DA6A0C"/>
    <w:rsid w:val="00DB45B8"/>
    <w:rsid w:val="00DB5888"/>
    <w:rsid w:val="00DC1079"/>
    <w:rsid w:val="00DC159D"/>
    <w:rsid w:val="00DC338E"/>
    <w:rsid w:val="00DC3B76"/>
    <w:rsid w:val="00DD2CC2"/>
    <w:rsid w:val="00DD31EB"/>
    <w:rsid w:val="00DE23DA"/>
    <w:rsid w:val="00DE64DA"/>
    <w:rsid w:val="00DF358D"/>
    <w:rsid w:val="00DF4696"/>
    <w:rsid w:val="00DF69AF"/>
    <w:rsid w:val="00DF6B9A"/>
    <w:rsid w:val="00E01F09"/>
    <w:rsid w:val="00E12CA8"/>
    <w:rsid w:val="00E13614"/>
    <w:rsid w:val="00E14D5A"/>
    <w:rsid w:val="00E17CDB"/>
    <w:rsid w:val="00E2157A"/>
    <w:rsid w:val="00E220AB"/>
    <w:rsid w:val="00E250D4"/>
    <w:rsid w:val="00E25792"/>
    <w:rsid w:val="00E257B0"/>
    <w:rsid w:val="00E26958"/>
    <w:rsid w:val="00E277DA"/>
    <w:rsid w:val="00E34E67"/>
    <w:rsid w:val="00E43161"/>
    <w:rsid w:val="00E44A9D"/>
    <w:rsid w:val="00E50E7C"/>
    <w:rsid w:val="00E52EC7"/>
    <w:rsid w:val="00E559C1"/>
    <w:rsid w:val="00E60634"/>
    <w:rsid w:val="00E6421B"/>
    <w:rsid w:val="00E66EC2"/>
    <w:rsid w:val="00E73127"/>
    <w:rsid w:val="00E76035"/>
    <w:rsid w:val="00E76572"/>
    <w:rsid w:val="00E772B2"/>
    <w:rsid w:val="00E83625"/>
    <w:rsid w:val="00E84047"/>
    <w:rsid w:val="00E8568B"/>
    <w:rsid w:val="00E869D4"/>
    <w:rsid w:val="00E956FC"/>
    <w:rsid w:val="00EA2A7D"/>
    <w:rsid w:val="00EA37D7"/>
    <w:rsid w:val="00EA42E9"/>
    <w:rsid w:val="00EA48C7"/>
    <w:rsid w:val="00EA5C97"/>
    <w:rsid w:val="00EA7F80"/>
    <w:rsid w:val="00EB0DAA"/>
    <w:rsid w:val="00EB1347"/>
    <w:rsid w:val="00EB20E2"/>
    <w:rsid w:val="00EB4448"/>
    <w:rsid w:val="00EB7C16"/>
    <w:rsid w:val="00EC2B69"/>
    <w:rsid w:val="00EC4FF2"/>
    <w:rsid w:val="00EC5DFA"/>
    <w:rsid w:val="00ED0F88"/>
    <w:rsid w:val="00ED5C64"/>
    <w:rsid w:val="00ED6194"/>
    <w:rsid w:val="00ED634A"/>
    <w:rsid w:val="00ED7873"/>
    <w:rsid w:val="00EE451C"/>
    <w:rsid w:val="00EE4832"/>
    <w:rsid w:val="00EE68C7"/>
    <w:rsid w:val="00EE69F0"/>
    <w:rsid w:val="00EF0AEF"/>
    <w:rsid w:val="00EF4AB7"/>
    <w:rsid w:val="00EF7055"/>
    <w:rsid w:val="00F0229B"/>
    <w:rsid w:val="00F03F63"/>
    <w:rsid w:val="00F053AE"/>
    <w:rsid w:val="00F07A1D"/>
    <w:rsid w:val="00F115B3"/>
    <w:rsid w:val="00F11A3B"/>
    <w:rsid w:val="00F2144C"/>
    <w:rsid w:val="00F22545"/>
    <w:rsid w:val="00F2484F"/>
    <w:rsid w:val="00F2631C"/>
    <w:rsid w:val="00F31E65"/>
    <w:rsid w:val="00F3264A"/>
    <w:rsid w:val="00F32D6D"/>
    <w:rsid w:val="00F32E1A"/>
    <w:rsid w:val="00F3501B"/>
    <w:rsid w:val="00F35C86"/>
    <w:rsid w:val="00F37555"/>
    <w:rsid w:val="00F375D8"/>
    <w:rsid w:val="00F40968"/>
    <w:rsid w:val="00F441DA"/>
    <w:rsid w:val="00F44894"/>
    <w:rsid w:val="00F536B6"/>
    <w:rsid w:val="00F54D0F"/>
    <w:rsid w:val="00F55822"/>
    <w:rsid w:val="00F55CB2"/>
    <w:rsid w:val="00F55DAD"/>
    <w:rsid w:val="00F56C94"/>
    <w:rsid w:val="00F57272"/>
    <w:rsid w:val="00F614C6"/>
    <w:rsid w:val="00F615C2"/>
    <w:rsid w:val="00F63EFA"/>
    <w:rsid w:val="00F6653A"/>
    <w:rsid w:val="00F703C4"/>
    <w:rsid w:val="00F7065C"/>
    <w:rsid w:val="00F70DF0"/>
    <w:rsid w:val="00F72817"/>
    <w:rsid w:val="00F748CF"/>
    <w:rsid w:val="00F75E92"/>
    <w:rsid w:val="00F75F0B"/>
    <w:rsid w:val="00F87FC5"/>
    <w:rsid w:val="00F93AE6"/>
    <w:rsid w:val="00F9560B"/>
    <w:rsid w:val="00F96CFA"/>
    <w:rsid w:val="00FA59D1"/>
    <w:rsid w:val="00FA6F81"/>
    <w:rsid w:val="00FB0119"/>
    <w:rsid w:val="00FB50C0"/>
    <w:rsid w:val="00FB5823"/>
    <w:rsid w:val="00FB6065"/>
    <w:rsid w:val="00FB61C5"/>
    <w:rsid w:val="00FC265D"/>
    <w:rsid w:val="00FC4301"/>
    <w:rsid w:val="00FC5B74"/>
    <w:rsid w:val="00FD0142"/>
    <w:rsid w:val="00FD3B3D"/>
    <w:rsid w:val="00FD6F7C"/>
    <w:rsid w:val="00FE03DA"/>
    <w:rsid w:val="00FE2907"/>
    <w:rsid w:val="00FE47D6"/>
    <w:rsid w:val="00FE7EB7"/>
    <w:rsid w:val="00FF170C"/>
    <w:rsid w:val="00FF1E6D"/>
    <w:rsid w:val="00FF2744"/>
    <w:rsid w:val="00FF2EFB"/>
    <w:rsid w:val="00FF4D20"/>
    <w:rsid w:val="00FF5265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31"/>
    <w:rPr>
      <w:sz w:val="24"/>
      <w:szCs w:val="24"/>
      <w:lang w:val="es-ES" w:eastAsia="es-ES"/>
    </w:rPr>
  </w:style>
  <w:style w:type="paragraph" w:styleId="Heading1">
    <w:name w:val="heading 1"/>
    <w:aliases w:val="Car"/>
    <w:basedOn w:val="Normal"/>
    <w:next w:val="Normal"/>
    <w:link w:val="Heading1Char"/>
    <w:uiPriority w:val="99"/>
    <w:qFormat/>
    <w:rsid w:val="00620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6A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 Char"/>
    <w:basedOn w:val="DefaultParagraphFont"/>
    <w:link w:val="Heading1"/>
    <w:uiPriority w:val="99"/>
    <w:locked/>
    <w:rsid w:val="0062027A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501B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501B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501B"/>
    <w:rPr>
      <w:rFonts w:ascii="Calibri" w:hAnsi="Calibri" w:cs="Times New Roman"/>
      <w:b/>
      <w:bCs/>
      <w:lang w:val="es-ES" w:eastAsia="es-ES"/>
    </w:rPr>
  </w:style>
  <w:style w:type="paragraph" w:styleId="NormalWeb">
    <w:name w:val="Normal (Web)"/>
    <w:basedOn w:val="Normal"/>
    <w:uiPriority w:val="99"/>
    <w:rsid w:val="0062027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6505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46505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C66AC5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9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01B"/>
    <w:rPr>
      <w:rFonts w:cs="Times New Roman"/>
      <w:sz w:val="2"/>
      <w:lang w:val="es-ES" w:eastAsia="es-ES"/>
    </w:rPr>
  </w:style>
  <w:style w:type="character" w:customStyle="1" w:styleId="apple-style-span">
    <w:name w:val="apple-style-span"/>
    <w:basedOn w:val="DefaultParagraphFont"/>
    <w:uiPriority w:val="99"/>
    <w:rsid w:val="00CE00E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57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042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BodyText21">
    <w:name w:val="Body Text 21"/>
    <w:basedOn w:val="Normal"/>
    <w:uiPriority w:val="99"/>
    <w:rsid w:val="00D27DA4"/>
    <w:pPr>
      <w:tabs>
        <w:tab w:val="left" w:pos="2268"/>
        <w:tab w:val="left" w:pos="3402"/>
        <w:tab w:val="left" w:pos="3686"/>
      </w:tabs>
      <w:jc w:val="both"/>
    </w:pPr>
    <w:rPr>
      <w:szCs w:val="20"/>
      <w:lang w:val="es-ES_tradnl"/>
    </w:rPr>
  </w:style>
  <w:style w:type="character" w:styleId="PageNumber">
    <w:name w:val="page number"/>
    <w:basedOn w:val="DefaultParagraphFont"/>
    <w:uiPriority w:val="99"/>
    <w:rsid w:val="00743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202</Words>
  <Characters>1113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</dc:title>
  <dc:subject/>
  <dc:creator>caec10ir</dc:creator>
  <cp:keywords/>
  <dc:description/>
  <cp:lastModifiedBy>psimon</cp:lastModifiedBy>
  <cp:revision>2</cp:revision>
  <cp:lastPrinted>2012-06-13T20:33:00Z</cp:lastPrinted>
  <dcterms:created xsi:type="dcterms:W3CDTF">2012-06-22T18:54:00Z</dcterms:created>
  <dcterms:modified xsi:type="dcterms:W3CDTF">2012-06-22T18:54:00Z</dcterms:modified>
</cp:coreProperties>
</file>