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6C1" w:rsidRDefault="00F936C1">
      <w:r>
        <w:rPr>
          <w:noProof/>
          <w:lang w:eastAsia="es-ES"/>
        </w:rPr>
        <w:pict>
          <v:rect id="_x0000_s1026" style="position:absolute;margin-left:277.95pt;margin-top:22.15pt;width:49.5pt;height:24.75pt;z-index:251658240">
            <v:textbox>
              <w:txbxContent>
                <w:p w:rsidR="00F936C1" w:rsidRPr="000827FA" w:rsidRDefault="00F936C1" w:rsidP="000827FA">
                  <w:pPr>
                    <w:jc w:val="center"/>
                    <w:rPr>
                      <w:b/>
                    </w:rPr>
                  </w:pPr>
                  <w:r w:rsidRPr="000827FA">
                    <w:rPr>
                      <w:b/>
                    </w:rPr>
                    <w:t>R-550G</w:t>
                  </w:r>
                </w:p>
              </w:txbxContent>
            </v:textbox>
          </v:rect>
        </w:pict>
      </w:r>
      <w:r>
        <w:rPr>
          <w:noProof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s1027" type="#_x0000_t75" style="position:absolute;margin-left:-31.05pt;margin-top:-18.35pt;width:492.95pt;height:589.5pt;z-index:251657216;visibility:visible">
            <v:imagedata r:id="rId6" o:title=""/>
          </v:shape>
        </w:pict>
      </w:r>
    </w:p>
    <w:sectPr w:rsidR="00F936C1" w:rsidSect="00F713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6C1" w:rsidRDefault="00F936C1" w:rsidP="005630F2">
      <w:pPr>
        <w:spacing w:after="0" w:line="240" w:lineRule="auto"/>
      </w:pPr>
      <w:r>
        <w:separator/>
      </w:r>
    </w:p>
  </w:endnote>
  <w:endnote w:type="continuationSeparator" w:id="0">
    <w:p w:rsidR="00F936C1" w:rsidRDefault="00F936C1" w:rsidP="00563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6C1" w:rsidRDefault="00F936C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6C1" w:rsidRDefault="00F936C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6C1" w:rsidRDefault="00F936C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6C1" w:rsidRDefault="00F936C1" w:rsidP="005630F2">
      <w:pPr>
        <w:spacing w:after="0" w:line="240" w:lineRule="auto"/>
      </w:pPr>
      <w:r>
        <w:separator/>
      </w:r>
    </w:p>
  </w:footnote>
  <w:footnote w:type="continuationSeparator" w:id="0">
    <w:p w:rsidR="00F936C1" w:rsidRDefault="00F936C1" w:rsidP="00563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6C1" w:rsidRDefault="00F936C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6C1" w:rsidRDefault="00F936C1">
    <w:pPr>
      <w:pStyle w:val="Header"/>
    </w:pPr>
  </w:p>
  <w:p w:rsidR="00F936C1" w:rsidRPr="00D3283F" w:rsidRDefault="00F936C1" w:rsidP="007D5010">
    <w:pPr>
      <w:pStyle w:val="Header"/>
      <w:tabs>
        <w:tab w:val="clear" w:pos="4252"/>
        <w:tab w:val="clear" w:pos="8504"/>
        <w:tab w:val="left" w:pos="3510"/>
      </w:tabs>
      <w:rPr>
        <w:b/>
        <w:sz w:val="28"/>
        <w:szCs w:val="28"/>
      </w:rPr>
    </w:pPr>
    <w:r>
      <w:tab/>
    </w:r>
    <w:r w:rsidRPr="00D3283F">
      <w:rPr>
        <w:b/>
        <w:sz w:val="28"/>
        <w:szCs w:val="28"/>
      </w:rPr>
      <w:t>91</w:t>
    </w:r>
  </w:p>
  <w:p w:rsidR="00F936C1" w:rsidRDefault="00F936C1">
    <w:pPr>
      <w:pStyle w:val="Header"/>
    </w:pPr>
  </w:p>
  <w:p w:rsidR="00F936C1" w:rsidRPr="005630F2" w:rsidRDefault="00F936C1" w:rsidP="005630F2">
    <w:pPr>
      <w:pStyle w:val="Header"/>
      <w:jc w:val="center"/>
      <w:rPr>
        <w:rFonts w:ascii="Arial" w:hAnsi="Arial" w:cs="Arial"/>
        <w:b/>
      </w:rPr>
    </w:pPr>
    <w:r w:rsidRPr="005630F2">
      <w:rPr>
        <w:rFonts w:ascii="Arial" w:hAnsi="Arial" w:cs="Arial"/>
        <w:b/>
      </w:rPr>
      <w:t>ANEXO I</w:t>
    </w:r>
  </w:p>
  <w:p w:rsidR="00F936C1" w:rsidRDefault="00F936C1">
    <w:pPr>
      <w:pStyle w:val="Header"/>
    </w:pPr>
  </w:p>
  <w:p w:rsidR="00F936C1" w:rsidRDefault="00F936C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6C1" w:rsidRDefault="00F936C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09F0"/>
    <w:rsid w:val="000827FA"/>
    <w:rsid w:val="00256C11"/>
    <w:rsid w:val="002D4F35"/>
    <w:rsid w:val="003E41B3"/>
    <w:rsid w:val="00414629"/>
    <w:rsid w:val="00415CEA"/>
    <w:rsid w:val="004340F8"/>
    <w:rsid w:val="004861FE"/>
    <w:rsid w:val="00505522"/>
    <w:rsid w:val="005630F2"/>
    <w:rsid w:val="005C53AE"/>
    <w:rsid w:val="007D5010"/>
    <w:rsid w:val="00A209F0"/>
    <w:rsid w:val="00A55368"/>
    <w:rsid w:val="00CA4AB0"/>
    <w:rsid w:val="00D219BF"/>
    <w:rsid w:val="00D3283F"/>
    <w:rsid w:val="00DC2FFE"/>
    <w:rsid w:val="00F713B1"/>
    <w:rsid w:val="00F936C1"/>
    <w:rsid w:val="00FF3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3B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20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09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5630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630F2"/>
    <w:rPr>
      <w:rFonts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5630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630F2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0</Words>
  <Characters>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fcianflone</dc:creator>
  <cp:keywords/>
  <dc:description/>
  <cp:lastModifiedBy>dsi</cp:lastModifiedBy>
  <cp:revision>5</cp:revision>
  <cp:lastPrinted>2011-01-24T18:03:00Z</cp:lastPrinted>
  <dcterms:created xsi:type="dcterms:W3CDTF">2011-01-25T18:10:00Z</dcterms:created>
  <dcterms:modified xsi:type="dcterms:W3CDTF">2011-01-25T18:22:00Z</dcterms:modified>
</cp:coreProperties>
</file>